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F81A" w14:textId="77777777" w:rsidR="00FE067E" w:rsidRPr="00A61FD6" w:rsidRDefault="003C6034" w:rsidP="00CC1F3B">
      <w:pPr>
        <w:pStyle w:val="TitlePageOrigin"/>
        <w:rPr>
          <w:color w:val="auto"/>
        </w:rPr>
      </w:pPr>
      <w:r w:rsidRPr="00A61FD6">
        <w:rPr>
          <w:caps w:val="0"/>
          <w:color w:val="auto"/>
        </w:rPr>
        <w:t>WEST VIRGINIA LEGISLATURE</w:t>
      </w:r>
    </w:p>
    <w:p w14:paraId="2266E753" w14:textId="77777777" w:rsidR="00CD36CF" w:rsidRPr="00A61FD6" w:rsidRDefault="00CD36CF" w:rsidP="00CC1F3B">
      <w:pPr>
        <w:pStyle w:val="TitlePageSession"/>
        <w:rPr>
          <w:color w:val="auto"/>
        </w:rPr>
      </w:pPr>
      <w:r w:rsidRPr="00A61FD6">
        <w:rPr>
          <w:color w:val="auto"/>
        </w:rPr>
        <w:t>20</w:t>
      </w:r>
      <w:r w:rsidR="00EC5E63" w:rsidRPr="00A61FD6">
        <w:rPr>
          <w:color w:val="auto"/>
        </w:rPr>
        <w:t>2</w:t>
      </w:r>
      <w:r w:rsidR="00400B5C" w:rsidRPr="00A61FD6">
        <w:rPr>
          <w:color w:val="auto"/>
        </w:rPr>
        <w:t>2</w:t>
      </w:r>
      <w:r w:rsidRPr="00A61FD6">
        <w:rPr>
          <w:color w:val="auto"/>
        </w:rPr>
        <w:t xml:space="preserve"> </w:t>
      </w:r>
      <w:r w:rsidR="003C6034" w:rsidRPr="00A61FD6">
        <w:rPr>
          <w:caps w:val="0"/>
          <w:color w:val="auto"/>
        </w:rPr>
        <w:t>REGULAR SESSION</w:t>
      </w:r>
    </w:p>
    <w:p w14:paraId="60C51884" w14:textId="77777777" w:rsidR="00CD36CF" w:rsidRPr="00A61FD6" w:rsidRDefault="00C35F92" w:rsidP="00CC1F3B">
      <w:pPr>
        <w:pStyle w:val="TitlePageBillPrefix"/>
        <w:rPr>
          <w:color w:val="auto"/>
        </w:rPr>
      </w:pPr>
      <w:sdt>
        <w:sdtPr>
          <w:rPr>
            <w:color w:val="auto"/>
          </w:rPr>
          <w:tag w:val="IntroDate"/>
          <w:id w:val="-1236936958"/>
          <w:placeholder>
            <w:docPart w:val="4BC4F19CF95441D6AC01EC7EB76A9322"/>
          </w:placeholder>
          <w:text/>
        </w:sdtPr>
        <w:sdtEndPr/>
        <w:sdtContent>
          <w:r w:rsidR="00AE48A0" w:rsidRPr="00A61FD6">
            <w:rPr>
              <w:color w:val="auto"/>
            </w:rPr>
            <w:t>Introduced</w:t>
          </w:r>
        </w:sdtContent>
      </w:sdt>
    </w:p>
    <w:p w14:paraId="044A7718" w14:textId="66975BF8" w:rsidR="00CD36CF" w:rsidRPr="00A61FD6" w:rsidRDefault="00C35F92" w:rsidP="00CC1F3B">
      <w:pPr>
        <w:pStyle w:val="BillNumber"/>
        <w:rPr>
          <w:color w:val="auto"/>
        </w:rPr>
      </w:pPr>
      <w:sdt>
        <w:sdtPr>
          <w:rPr>
            <w:color w:val="auto"/>
          </w:rPr>
          <w:tag w:val="Chamber"/>
          <w:id w:val="893011969"/>
          <w:lock w:val="sdtLocked"/>
          <w:placeholder>
            <w:docPart w:val="C46E6A89F9E04D90BFBB4A0B0E9E7491"/>
          </w:placeholder>
          <w:dropDownList>
            <w:listItem w:displayText="House" w:value="House"/>
            <w:listItem w:displayText="Senate" w:value="Senate"/>
          </w:dropDownList>
        </w:sdtPr>
        <w:sdtEndPr/>
        <w:sdtContent>
          <w:r w:rsidR="0016092C" w:rsidRPr="00A61FD6">
            <w:rPr>
              <w:color w:val="auto"/>
            </w:rPr>
            <w:t>Senate</w:t>
          </w:r>
        </w:sdtContent>
      </w:sdt>
      <w:r w:rsidR="00303684" w:rsidRPr="00A61FD6">
        <w:rPr>
          <w:color w:val="auto"/>
        </w:rPr>
        <w:t xml:space="preserve"> </w:t>
      </w:r>
      <w:r w:rsidR="00CD36CF" w:rsidRPr="00A61FD6">
        <w:rPr>
          <w:color w:val="auto"/>
        </w:rPr>
        <w:t xml:space="preserve">Bill </w:t>
      </w:r>
      <w:sdt>
        <w:sdtPr>
          <w:rPr>
            <w:color w:val="auto"/>
          </w:rPr>
          <w:tag w:val="BNum"/>
          <w:id w:val="1645317809"/>
          <w:lock w:val="sdtLocked"/>
          <w:placeholder>
            <w:docPart w:val="237A7427F6574EE5B76E3335F4D57D94"/>
          </w:placeholder>
          <w:text/>
        </w:sdtPr>
        <w:sdtEndPr/>
        <w:sdtContent>
          <w:r w:rsidR="00EB1AD7">
            <w:rPr>
              <w:color w:val="auto"/>
            </w:rPr>
            <w:t>134</w:t>
          </w:r>
        </w:sdtContent>
      </w:sdt>
    </w:p>
    <w:p w14:paraId="37C77FDA" w14:textId="6205EEF2" w:rsidR="00CD36CF" w:rsidRPr="00A61FD6" w:rsidRDefault="00CD36CF" w:rsidP="00CC1F3B">
      <w:pPr>
        <w:pStyle w:val="Sponsors"/>
        <w:rPr>
          <w:color w:val="auto"/>
        </w:rPr>
      </w:pPr>
      <w:r w:rsidRPr="00A61FD6">
        <w:rPr>
          <w:color w:val="auto"/>
        </w:rPr>
        <w:t xml:space="preserve">By </w:t>
      </w:r>
      <w:sdt>
        <w:sdtPr>
          <w:rPr>
            <w:color w:val="auto"/>
          </w:rPr>
          <w:tag w:val="Sponsors"/>
          <w:id w:val="1589585889"/>
          <w:placeholder>
            <w:docPart w:val="2679A2CA97754F7795D66D798B1D47CC"/>
          </w:placeholder>
          <w:text w:multiLine="1"/>
        </w:sdtPr>
        <w:sdtEndPr/>
        <w:sdtContent>
          <w:r w:rsidR="0016092C" w:rsidRPr="00A61FD6">
            <w:rPr>
              <w:color w:val="auto"/>
            </w:rPr>
            <w:t>Senator</w:t>
          </w:r>
          <w:r w:rsidR="00F56A12">
            <w:rPr>
              <w:color w:val="auto"/>
            </w:rPr>
            <w:t>s</w:t>
          </w:r>
          <w:r w:rsidR="0016092C" w:rsidRPr="00A61FD6">
            <w:rPr>
              <w:color w:val="auto"/>
            </w:rPr>
            <w:t xml:space="preserve"> Weld</w:t>
          </w:r>
          <w:r w:rsidR="00F56A12">
            <w:rPr>
              <w:color w:val="auto"/>
            </w:rPr>
            <w:t>, Lindsay,</w:t>
          </w:r>
          <w:r w:rsidR="00A3575C">
            <w:rPr>
              <w:color w:val="auto"/>
            </w:rPr>
            <w:t xml:space="preserve"> Grady</w:t>
          </w:r>
          <w:r w:rsidR="00746570">
            <w:rPr>
              <w:color w:val="auto"/>
            </w:rPr>
            <w:t>, Takubo</w:t>
          </w:r>
          <w:r w:rsidR="00C35F92">
            <w:rPr>
              <w:color w:val="auto"/>
            </w:rPr>
            <w:t>, and Maroney</w:t>
          </w:r>
        </w:sdtContent>
      </w:sdt>
    </w:p>
    <w:p w14:paraId="7B80A782" w14:textId="7C11B200" w:rsidR="00E831B3" w:rsidRPr="00A61FD6" w:rsidRDefault="00CD36CF" w:rsidP="00CC1F3B">
      <w:pPr>
        <w:pStyle w:val="References"/>
        <w:rPr>
          <w:color w:val="auto"/>
        </w:rPr>
      </w:pPr>
      <w:r w:rsidRPr="00A61FD6">
        <w:rPr>
          <w:color w:val="auto"/>
        </w:rPr>
        <w:t>[</w:t>
      </w:r>
      <w:sdt>
        <w:sdtPr>
          <w:rPr>
            <w:color w:val="auto"/>
          </w:rPr>
          <w:tag w:val="References"/>
          <w:id w:val="-1043047873"/>
          <w:placeholder>
            <w:docPart w:val="CA4BE8B92F60445CBBFC9F8D1606AD88"/>
          </w:placeholder>
          <w:text w:multiLine="1"/>
        </w:sdtPr>
        <w:sdtEndPr/>
        <w:sdtContent>
          <w:r w:rsidR="00EB1AD7" w:rsidRPr="00A61FD6">
            <w:rPr>
              <w:color w:val="auto"/>
            </w:rPr>
            <w:t>Introduced</w:t>
          </w:r>
          <w:r w:rsidR="00EB1AD7">
            <w:rPr>
              <w:color w:val="auto"/>
            </w:rPr>
            <w:t xml:space="preserve"> </w:t>
          </w:r>
          <w:r w:rsidR="00EB1AD7" w:rsidRPr="007A57E5">
            <w:rPr>
              <w:color w:val="auto"/>
            </w:rPr>
            <w:t>January 12, 2022</w:t>
          </w:r>
          <w:r w:rsidR="00EB1AD7" w:rsidRPr="00A61FD6">
            <w:rPr>
              <w:color w:val="auto"/>
            </w:rPr>
            <w:t xml:space="preserve">; </w:t>
          </w:r>
          <w:r w:rsidR="00EB1AD7">
            <w:rPr>
              <w:color w:val="auto"/>
            </w:rPr>
            <w:t>r</w:t>
          </w:r>
          <w:r w:rsidR="00EB1AD7" w:rsidRPr="00A61FD6">
            <w:rPr>
              <w:color w:val="auto"/>
            </w:rPr>
            <w:t>eferred</w:t>
          </w:r>
          <w:r w:rsidR="00EB1AD7" w:rsidRPr="00A61FD6">
            <w:rPr>
              <w:color w:val="auto"/>
            </w:rPr>
            <w:br/>
            <w:t>to the Committee on</w:t>
          </w:r>
          <w:r w:rsidR="00DA07B1">
            <w:rPr>
              <w:color w:val="auto"/>
            </w:rPr>
            <w:t xml:space="preserve"> the Judiciary</w:t>
          </w:r>
        </w:sdtContent>
      </w:sdt>
      <w:r w:rsidRPr="00A61FD6">
        <w:rPr>
          <w:color w:val="auto"/>
        </w:rPr>
        <w:t>]</w:t>
      </w:r>
    </w:p>
    <w:p w14:paraId="11A713DA" w14:textId="186946CB" w:rsidR="00303684" w:rsidRPr="00A61FD6" w:rsidRDefault="0000526A" w:rsidP="00CC1F3B">
      <w:pPr>
        <w:pStyle w:val="TitleSection"/>
        <w:rPr>
          <w:color w:val="auto"/>
        </w:rPr>
      </w:pPr>
      <w:r w:rsidRPr="00A61FD6">
        <w:rPr>
          <w:color w:val="auto"/>
        </w:rPr>
        <w:lastRenderedPageBreak/>
        <w:t>A BILL</w:t>
      </w:r>
      <w:r w:rsidR="0016092C" w:rsidRPr="00A61FD6">
        <w:rPr>
          <w:color w:val="auto"/>
        </w:rPr>
        <w:t xml:space="preserve"> to amend and reenact §61-8-19 of the Code of West Virginia, 1931, as amended, relating to cruelty to animals; creating the felony offense of aggravated cruelty to animals; </w:t>
      </w:r>
      <w:r w:rsidR="00AB202C" w:rsidRPr="00A61FD6">
        <w:rPr>
          <w:color w:val="auto"/>
        </w:rPr>
        <w:t xml:space="preserve">creating the felony offense of malicious killing, torture, or mutilation of an animal; </w:t>
      </w:r>
      <w:r w:rsidR="0016092C" w:rsidRPr="00A61FD6">
        <w:rPr>
          <w:color w:val="auto"/>
        </w:rPr>
        <w:t>providing criminal penalt</w:t>
      </w:r>
      <w:r w:rsidR="00AB202C" w:rsidRPr="00A61FD6">
        <w:rPr>
          <w:color w:val="auto"/>
        </w:rPr>
        <w:t>ies</w:t>
      </w:r>
      <w:r w:rsidR="0016092C" w:rsidRPr="00A61FD6">
        <w:rPr>
          <w:color w:val="auto"/>
        </w:rPr>
        <w:t xml:space="preserve"> for the</w:t>
      </w:r>
      <w:r w:rsidR="00AB202C" w:rsidRPr="00A61FD6">
        <w:rPr>
          <w:color w:val="auto"/>
        </w:rPr>
        <w:t>se</w:t>
      </w:r>
      <w:r w:rsidR="0016092C" w:rsidRPr="00A61FD6">
        <w:rPr>
          <w:color w:val="auto"/>
        </w:rPr>
        <w:t xml:space="preserve"> offense</w:t>
      </w:r>
      <w:r w:rsidR="00AB202C" w:rsidRPr="00A61FD6">
        <w:rPr>
          <w:color w:val="auto"/>
        </w:rPr>
        <w:t>s</w:t>
      </w:r>
      <w:r w:rsidR="0016092C" w:rsidRPr="00A61FD6">
        <w:rPr>
          <w:color w:val="auto"/>
        </w:rPr>
        <w:t xml:space="preserve">; </w:t>
      </w:r>
      <w:r w:rsidR="00AB202C" w:rsidRPr="00A61FD6">
        <w:rPr>
          <w:color w:val="auto"/>
        </w:rPr>
        <w:t xml:space="preserve">modifying the elements of the existing offense of cruelty to animals; </w:t>
      </w:r>
      <w:r w:rsidR="0016092C" w:rsidRPr="00A61FD6">
        <w:rPr>
          <w:color w:val="auto"/>
        </w:rPr>
        <w:t>and defining a term.</w:t>
      </w:r>
    </w:p>
    <w:p w14:paraId="51B13BC8" w14:textId="77777777" w:rsidR="00303684" w:rsidRPr="00A61FD6" w:rsidRDefault="00303684" w:rsidP="00CC1F3B">
      <w:pPr>
        <w:pStyle w:val="EnactingClause"/>
        <w:rPr>
          <w:color w:val="auto"/>
        </w:rPr>
      </w:pPr>
      <w:r w:rsidRPr="00A61FD6">
        <w:rPr>
          <w:color w:val="auto"/>
        </w:rPr>
        <w:t>Be it enacted by the Legislature of West Virginia:</w:t>
      </w:r>
    </w:p>
    <w:p w14:paraId="7658A5F3" w14:textId="48C95FFC" w:rsidR="0016092C" w:rsidRPr="00A61FD6" w:rsidRDefault="0016092C" w:rsidP="003F12A5">
      <w:pPr>
        <w:pStyle w:val="ArticleHeading"/>
        <w:rPr>
          <w:color w:val="auto"/>
        </w:rPr>
      </w:pPr>
      <w:r w:rsidRPr="00A61FD6">
        <w:rPr>
          <w:color w:val="auto"/>
        </w:rPr>
        <w:t>ARTICLE 8. CRIMES AGAINST CHASTITY, MORALITY AND DECENCY.</w:t>
      </w:r>
    </w:p>
    <w:p w14:paraId="522F7647" w14:textId="452B8CB1" w:rsidR="0016092C" w:rsidRPr="00A61FD6" w:rsidRDefault="0016092C" w:rsidP="00FE0C06">
      <w:pPr>
        <w:pStyle w:val="SectionHeading"/>
        <w:rPr>
          <w:color w:val="auto"/>
        </w:rPr>
      </w:pPr>
      <w:r w:rsidRPr="00A61FD6">
        <w:rPr>
          <w:color w:val="auto"/>
        </w:rPr>
        <w:t xml:space="preserve">§61-8-19. </w:t>
      </w:r>
      <w:r w:rsidRPr="00A61FD6">
        <w:rPr>
          <w:strike/>
          <w:color w:val="auto"/>
        </w:rPr>
        <w:t>Cruelty</w:t>
      </w:r>
      <w:r w:rsidRPr="00A61FD6">
        <w:rPr>
          <w:color w:val="auto"/>
        </w:rPr>
        <w:t xml:space="preserve"> </w:t>
      </w:r>
      <w:r w:rsidRPr="00A61FD6">
        <w:rPr>
          <w:color w:val="auto"/>
          <w:u w:val="single"/>
        </w:rPr>
        <w:t>Aggravated cruelty</w:t>
      </w:r>
      <w:r w:rsidRPr="00A61FD6">
        <w:rPr>
          <w:color w:val="auto"/>
        </w:rPr>
        <w:t xml:space="preserve"> to animals; </w:t>
      </w:r>
      <w:r w:rsidR="00AB202C" w:rsidRPr="00A61FD6">
        <w:rPr>
          <w:color w:val="auto"/>
          <w:u w:val="single"/>
        </w:rPr>
        <w:t xml:space="preserve">malicious killing or torture; </w:t>
      </w:r>
      <w:r w:rsidRPr="00A61FD6">
        <w:rPr>
          <w:color w:val="auto"/>
          <w:u w:val="single"/>
        </w:rPr>
        <w:t>cruelty to animals</w:t>
      </w:r>
      <w:r w:rsidRPr="00A61FD6">
        <w:rPr>
          <w:color w:val="auto"/>
        </w:rPr>
        <w:t>; penalties; exclusions.</w:t>
      </w:r>
    </w:p>
    <w:p w14:paraId="71D7324D" w14:textId="77777777" w:rsidR="0016092C" w:rsidRPr="00A61FD6" w:rsidRDefault="0016092C" w:rsidP="00FE0C06">
      <w:pPr>
        <w:pStyle w:val="SectionBody"/>
        <w:rPr>
          <w:color w:val="auto"/>
        </w:rPr>
        <w:sectPr w:rsidR="0016092C" w:rsidRPr="00A61FD6" w:rsidSect="009509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1D95651" w14:textId="2DF13EEE" w:rsidR="0016092C" w:rsidRPr="00A61FD6" w:rsidRDefault="0016092C" w:rsidP="00FE0C06">
      <w:pPr>
        <w:pStyle w:val="SectionBody"/>
        <w:rPr>
          <w:strike/>
          <w:color w:val="auto"/>
        </w:rPr>
      </w:pPr>
      <w:r w:rsidRPr="00A61FD6">
        <w:rPr>
          <w:color w:val="auto"/>
        </w:rPr>
        <w:t xml:space="preserve">(a)(1) It is unlawful for any person to intentionally or knowingly: </w:t>
      </w:r>
      <w:r w:rsidRPr="00A61FD6">
        <w:rPr>
          <w:strike/>
          <w:color w:val="auto"/>
        </w:rPr>
        <w:t>or recklessly</w:t>
      </w:r>
    </w:p>
    <w:p w14:paraId="6C3020C9" w14:textId="77777777" w:rsidR="0016092C" w:rsidRPr="00A61FD6" w:rsidRDefault="0016092C" w:rsidP="0016092C">
      <w:pPr>
        <w:pStyle w:val="SectionBody"/>
        <w:rPr>
          <w:color w:val="auto"/>
          <w:u w:val="single"/>
        </w:rPr>
      </w:pPr>
      <w:r w:rsidRPr="00A61FD6">
        <w:rPr>
          <w:color w:val="auto"/>
          <w:u w:val="single"/>
        </w:rPr>
        <w:t>(A) Cause serious bodily injury to an animal;</w:t>
      </w:r>
    </w:p>
    <w:p w14:paraId="0D66BB2E" w14:textId="77777777" w:rsidR="0016092C" w:rsidRPr="00A61FD6" w:rsidRDefault="0016092C" w:rsidP="0016092C">
      <w:pPr>
        <w:pStyle w:val="SectionBody"/>
        <w:rPr>
          <w:color w:val="auto"/>
          <w:u w:val="single"/>
        </w:rPr>
      </w:pPr>
      <w:r w:rsidRPr="00A61FD6">
        <w:rPr>
          <w:color w:val="auto"/>
          <w:u w:val="single"/>
        </w:rPr>
        <w:t>(B) Withhold any of the following which results in the serious injury or death of an animal:</w:t>
      </w:r>
    </w:p>
    <w:p w14:paraId="39278670" w14:textId="77777777" w:rsidR="0016092C" w:rsidRPr="00A61FD6" w:rsidRDefault="0016092C" w:rsidP="0016092C">
      <w:pPr>
        <w:pStyle w:val="SectionBody"/>
        <w:rPr>
          <w:color w:val="auto"/>
          <w:u w:val="single"/>
        </w:rPr>
      </w:pPr>
      <w:r w:rsidRPr="00A61FD6">
        <w:rPr>
          <w:color w:val="auto"/>
          <w:u w:val="single"/>
        </w:rPr>
        <w:t>(i) Proper sustenance, including food or water;</w:t>
      </w:r>
    </w:p>
    <w:p w14:paraId="3C5D4F67" w14:textId="77777777" w:rsidR="0016092C" w:rsidRPr="00A61FD6" w:rsidRDefault="0016092C" w:rsidP="0016092C">
      <w:pPr>
        <w:pStyle w:val="SectionBody"/>
        <w:rPr>
          <w:color w:val="auto"/>
          <w:u w:val="single"/>
        </w:rPr>
      </w:pPr>
      <w:r w:rsidRPr="00A61FD6">
        <w:rPr>
          <w:color w:val="auto"/>
          <w:u w:val="single"/>
        </w:rPr>
        <w:t>(ii) Shelter that protects from the elements of weather; or</w:t>
      </w:r>
    </w:p>
    <w:p w14:paraId="62BBFEA7" w14:textId="77777777" w:rsidR="0016092C" w:rsidRPr="00A61FD6" w:rsidRDefault="0016092C" w:rsidP="0016092C">
      <w:pPr>
        <w:pStyle w:val="SectionBody"/>
        <w:rPr>
          <w:color w:val="auto"/>
          <w:u w:val="single"/>
        </w:rPr>
      </w:pPr>
      <w:r w:rsidRPr="00A61FD6">
        <w:rPr>
          <w:color w:val="auto"/>
          <w:u w:val="single"/>
        </w:rPr>
        <w:t xml:space="preserve">(iii) Medical treatment necessary to sustain normal health. </w:t>
      </w:r>
    </w:p>
    <w:p w14:paraId="61253D82" w14:textId="77777777" w:rsidR="0016092C" w:rsidRPr="00A61FD6" w:rsidRDefault="0016092C" w:rsidP="0016092C">
      <w:pPr>
        <w:pStyle w:val="SectionBody"/>
        <w:rPr>
          <w:color w:val="auto"/>
          <w:u w:val="single"/>
        </w:rPr>
      </w:pPr>
      <w:r w:rsidRPr="00A61FD6">
        <w:rPr>
          <w:color w:val="auto"/>
          <w:u w:val="single"/>
        </w:rPr>
        <w:t>(C) Failing to provide proper care to end the suffering of any animal;</w:t>
      </w:r>
    </w:p>
    <w:p w14:paraId="6CB59331" w14:textId="2C47BB17" w:rsidR="0016092C" w:rsidRPr="00A61FD6" w:rsidRDefault="0016092C" w:rsidP="0016092C">
      <w:pPr>
        <w:pStyle w:val="SectionBody"/>
        <w:rPr>
          <w:color w:val="auto"/>
          <w:u w:val="single"/>
        </w:rPr>
      </w:pPr>
      <w:r w:rsidRPr="00A61FD6">
        <w:rPr>
          <w:color w:val="auto"/>
          <w:u w:val="single"/>
        </w:rPr>
        <w:t>(D) Abandon an animal to die without proper medical care;</w:t>
      </w:r>
      <w:r w:rsidR="00AB202C" w:rsidRPr="00A61FD6">
        <w:rPr>
          <w:color w:val="auto"/>
          <w:u w:val="single"/>
        </w:rPr>
        <w:t xml:space="preserve"> or</w:t>
      </w:r>
    </w:p>
    <w:p w14:paraId="0CDCBF62" w14:textId="77777777" w:rsidR="0016092C" w:rsidRPr="00A61FD6" w:rsidRDefault="0016092C" w:rsidP="0016092C">
      <w:pPr>
        <w:pStyle w:val="SectionBody"/>
        <w:rPr>
          <w:color w:val="auto"/>
          <w:u w:val="single"/>
        </w:rPr>
      </w:pPr>
      <w:r w:rsidRPr="00A61FD6">
        <w:rPr>
          <w:color w:val="auto"/>
          <w:u w:val="single"/>
        </w:rPr>
        <w:t>(E) Leave an animal unattended and confined in a motor vehicle resulting in the death of the animal.</w:t>
      </w:r>
    </w:p>
    <w:p w14:paraId="0BA6BA64" w14:textId="77777777" w:rsidR="0016092C" w:rsidRPr="00A61FD6" w:rsidRDefault="0016092C" w:rsidP="0016092C">
      <w:pPr>
        <w:pStyle w:val="SectionBody"/>
        <w:rPr>
          <w:color w:val="auto"/>
          <w:u w:val="single"/>
        </w:rPr>
      </w:pPr>
      <w:r w:rsidRPr="00A61FD6">
        <w:rPr>
          <w:color w:val="auto"/>
          <w:u w:val="single"/>
        </w:rPr>
        <w:t>(2) Any person who violates subdivision (1), subsection (a) of this section is guilty of a felony and, upon conviction, shall be fined not less than $1,000 nor more than $3,000 or imprisoned in a state correctional facility not less than one nor more than three years, or both fined and confined.</w:t>
      </w:r>
    </w:p>
    <w:p w14:paraId="1649531D" w14:textId="77777777" w:rsidR="0016092C" w:rsidRPr="00A61FD6" w:rsidRDefault="0016092C" w:rsidP="0016092C">
      <w:pPr>
        <w:pStyle w:val="SectionBody"/>
        <w:rPr>
          <w:color w:val="auto"/>
          <w:u w:val="single"/>
        </w:rPr>
      </w:pPr>
      <w:r w:rsidRPr="00A61FD6">
        <w:rPr>
          <w:color w:val="auto"/>
          <w:u w:val="single"/>
        </w:rPr>
        <w:t xml:space="preserve">(b) A person who intentionally tortures, or mutilates, or maliciously kills an animal, or causes, procures, or authorizes any other person to torture, mutilate, or maliciously kill an animal, is guilty of a felony and, upon conviction, shall be imprisoned in a state correctional facility not </w:t>
      </w:r>
      <w:r w:rsidRPr="00A61FD6">
        <w:rPr>
          <w:color w:val="auto"/>
          <w:u w:val="single"/>
        </w:rPr>
        <w:lastRenderedPageBreak/>
        <w:t>less than one nor more than five years and be fined not less than $1,000 nor more than $5,000. For the purposes of this subsection, “torture” means an action taken for the primary purpose of inflicting pain.</w:t>
      </w:r>
    </w:p>
    <w:p w14:paraId="16064FA3" w14:textId="77777777" w:rsidR="0016092C" w:rsidRPr="00A61FD6" w:rsidRDefault="0016092C" w:rsidP="0016092C">
      <w:pPr>
        <w:pStyle w:val="SectionBody"/>
        <w:rPr>
          <w:color w:val="auto"/>
          <w:u w:val="single"/>
        </w:rPr>
      </w:pPr>
      <w:r w:rsidRPr="00A61FD6">
        <w:rPr>
          <w:color w:val="auto"/>
          <w:u w:val="single"/>
        </w:rPr>
        <w:t>(c) (1) It is unlawful for any person to recklessly:</w:t>
      </w:r>
    </w:p>
    <w:p w14:paraId="09D110B6" w14:textId="77777777" w:rsidR="0016092C" w:rsidRPr="00A61FD6" w:rsidRDefault="0016092C" w:rsidP="00FE0C06">
      <w:pPr>
        <w:pStyle w:val="SectionBody"/>
        <w:rPr>
          <w:color w:val="auto"/>
        </w:rPr>
      </w:pPr>
      <w:r w:rsidRPr="00A61FD6">
        <w:rPr>
          <w:color w:val="auto"/>
        </w:rPr>
        <w:t>(A) Mistreat an animal in cruel manner;</w:t>
      </w:r>
    </w:p>
    <w:p w14:paraId="347ABAD6" w14:textId="77777777" w:rsidR="0016092C" w:rsidRPr="00A61FD6" w:rsidRDefault="0016092C" w:rsidP="00FE0C06">
      <w:pPr>
        <w:pStyle w:val="SectionBody"/>
        <w:rPr>
          <w:color w:val="auto"/>
        </w:rPr>
      </w:pPr>
      <w:r w:rsidRPr="00A61FD6">
        <w:rPr>
          <w:color w:val="auto"/>
        </w:rPr>
        <w:t>(B) Abandon an animal;</w:t>
      </w:r>
    </w:p>
    <w:p w14:paraId="635E6E5C" w14:textId="77777777" w:rsidR="0016092C" w:rsidRPr="00A61FD6" w:rsidRDefault="0016092C" w:rsidP="00FE0C06">
      <w:pPr>
        <w:pStyle w:val="SectionBody"/>
        <w:rPr>
          <w:color w:val="auto"/>
        </w:rPr>
      </w:pPr>
      <w:r w:rsidRPr="00A61FD6">
        <w:rPr>
          <w:color w:val="auto"/>
        </w:rPr>
        <w:t>(C) Withhold;</w:t>
      </w:r>
    </w:p>
    <w:p w14:paraId="38BCAD15" w14:textId="77777777" w:rsidR="0016092C" w:rsidRPr="00A61FD6" w:rsidRDefault="0016092C" w:rsidP="00FE0C06">
      <w:pPr>
        <w:pStyle w:val="SectionBody"/>
        <w:rPr>
          <w:color w:val="auto"/>
        </w:rPr>
      </w:pPr>
      <w:r w:rsidRPr="00A61FD6">
        <w:rPr>
          <w:color w:val="auto"/>
        </w:rPr>
        <w:t>(i) Proper sustenance, including food or water;</w:t>
      </w:r>
    </w:p>
    <w:p w14:paraId="3948BEC5" w14:textId="77777777" w:rsidR="0016092C" w:rsidRPr="00A61FD6" w:rsidRDefault="0016092C" w:rsidP="00FE0C06">
      <w:pPr>
        <w:pStyle w:val="SectionBody"/>
        <w:rPr>
          <w:color w:val="auto"/>
        </w:rPr>
      </w:pPr>
      <w:r w:rsidRPr="00A61FD6">
        <w:rPr>
          <w:color w:val="auto"/>
        </w:rPr>
        <w:t>(ii) Shelter that protects from the elements of weather; or</w:t>
      </w:r>
    </w:p>
    <w:p w14:paraId="36CB51A0" w14:textId="77777777" w:rsidR="0016092C" w:rsidRPr="00A61FD6" w:rsidRDefault="0016092C" w:rsidP="00FE0C06">
      <w:pPr>
        <w:pStyle w:val="SectionBody"/>
        <w:rPr>
          <w:color w:val="auto"/>
        </w:rPr>
      </w:pPr>
      <w:r w:rsidRPr="00A61FD6">
        <w:rPr>
          <w:color w:val="auto"/>
        </w:rPr>
        <w:t>(iii) Medical treatment, necessary to sustain normal health and fitness or to end the suffering of any animal;</w:t>
      </w:r>
    </w:p>
    <w:p w14:paraId="31073A99" w14:textId="5EF1364F" w:rsidR="0016092C" w:rsidRPr="00A61FD6" w:rsidRDefault="0016092C" w:rsidP="00FE0C06">
      <w:pPr>
        <w:pStyle w:val="SectionBody"/>
        <w:rPr>
          <w:color w:val="auto"/>
        </w:rPr>
      </w:pPr>
      <w:r w:rsidRPr="00A61FD6">
        <w:rPr>
          <w:color w:val="auto"/>
        </w:rPr>
        <w:t>(D) Abandon an animal to die;</w:t>
      </w:r>
      <w:r w:rsidR="00AB202C" w:rsidRPr="00A61FD6">
        <w:rPr>
          <w:color w:val="auto"/>
        </w:rPr>
        <w:t xml:space="preserve"> </w:t>
      </w:r>
      <w:r w:rsidR="00AB202C" w:rsidRPr="00A61FD6">
        <w:rPr>
          <w:color w:val="auto"/>
          <w:u w:val="single"/>
        </w:rPr>
        <w:t>or</w:t>
      </w:r>
    </w:p>
    <w:p w14:paraId="4DE7045C" w14:textId="77777777" w:rsidR="00AB202C" w:rsidRPr="00A61FD6" w:rsidRDefault="00AB202C" w:rsidP="00AB202C">
      <w:pPr>
        <w:pStyle w:val="SectionBody"/>
        <w:rPr>
          <w:color w:val="auto"/>
          <w:u w:val="single"/>
        </w:rPr>
      </w:pPr>
      <w:r w:rsidRPr="00A61FD6">
        <w:rPr>
          <w:color w:val="auto"/>
          <w:u w:val="single"/>
        </w:rPr>
        <w:t>(2) It is unlawful for any person to intentionally, knowingly, or recklessly:</w:t>
      </w:r>
    </w:p>
    <w:p w14:paraId="329F17DD" w14:textId="77777777" w:rsidR="00AB202C" w:rsidRPr="00A61FD6" w:rsidRDefault="00AB202C" w:rsidP="00AB202C">
      <w:pPr>
        <w:pStyle w:val="SectionBody"/>
        <w:rPr>
          <w:color w:val="auto"/>
        </w:rPr>
      </w:pPr>
      <w:r w:rsidRPr="00A61FD6">
        <w:rPr>
          <w:strike/>
          <w:color w:val="auto"/>
        </w:rPr>
        <w:t>(F)</w:t>
      </w:r>
      <w:r w:rsidRPr="00A61FD6">
        <w:rPr>
          <w:color w:val="auto"/>
        </w:rPr>
        <w:t xml:space="preserve"> </w:t>
      </w:r>
      <w:r w:rsidRPr="00A61FD6">
        <w:rPr>
          <w:color w:val="auto"/>
          <w:u w:val="single"/>
        </w:rPr>
        <w:t>(A)</w:t>
      </w:r>
      <w:r w:rsidRPr="00A61FD6">
        <w:rPr>
          <w:color w:val="auto"/>
        </w:rPr>
        <w:t xml:space="preserve"> Ride an animal when it is physically unfit;</w:t>
      </w:r>
    </w:p>
    <w:p w14:paraId="1C6335FB" w14:textId="77777777" w:rsidR="00AB202C" w:rsidRPr="00A61FD6" w:rsidRDefault="00AB202C" w:rsidP="00AB202C">
      <w:pPr>
        <w:pStyle w:val="SectionBody"/>
        <w:rPr>
          <w:color w:val="auto"/>
        </w:rPr>
      </w:pPr>
      <w:r w:rsidRPr="00A61FD6">
        <w:rPr>
          <w:strike/>
          <w:color w:val="auto"/>
        </w:rPr>
        <w:t>(G)</w:t>
      </w:r>
      <w:r w:rsidRPr="00A61FD6">
        <w:rPr>
          <w:color w:val="auto"/>
        </w:rPr>
        <w:t xml:space="preserve"> </w:t>
      </w:r>
      <w:r w:rsidRPr="00A61FD6">
        <w:rPr>
          <w:color w:val="auto"/>
          <w:u w:val="single"/>
        </w:rPr>
        <w:t>(B)</w:t>
      </w:r>
      <w:r w:rsidRPr="00A61FD6">
        <w:rPr>
          <w:color w:val="auto"/>
        </w:rPr>
        <w:t xml:space="preserve"> Bait or harass an animal for the purpose of making it perform for a person’s amusement;</w:t>
      </w:r>
    </w:p>
    <w:p w14:paraId="251A969B" w14:textId="77777777" w:rsidR="00AB202C" w:rsidRPr="00A61FD6" w:rsidRDefault="00AB202C" w:rsidP="00AB202C">
      <w:pPr>
        <w:pStyle w:val="SectionBody"/>
        <w:rPr>
          <w:color w:val="auto"/>
        </w:rPr>
      </w:pPr>
      <w:r w:rsidRPr="00A61FD6">
        <w:rPr>
          <w:strike/>
          <w:color w:val="auto"/>
        </w:rPr>
        <w:t>(H)</w:t>
      </w:r>
      <w:r w:rsidRPr="00A61FD6">
        <w:rPr>
          <w:color w:val="auto"/>
        </w:rPr>
        <w:t xml:space="preserve"> </w:t>
      </w:r>
      <w:r w:rsidRPr="00A61FD6">
        <w:rPr>
          <w:color w:val="auto"/>
          <w:u w:val="single"/>
        </w:rPr>
        <w:t>(C)</w:t>
      </w:r>
      <w:r w:rsidRPr="00A61FD6">
        <w:rPr>
          <w:color w:val="auto"/>
        </w:rPr>
        <w:t xml:space="preserve"> Cruelly chain or tether an animal; or</w:t>
      </w:r>
    </w:p>
    <w:p w14:paraId="08108989" w14:textId="77777777" w:rsidR="00AB202C" w:rsidRPr="00A61FD6" w:rsidRDefault="00AB202C" w:rsidP="00AB202C">
      <w:pPr>
        <w:pStyle w:val="SectionBody"/>
        <w:rPr>
          <w:color w:val="auto"/>
        </w:rPr>
      </w:pPr>
      <w:r w:rsidRPr="00A61FD6">
        <w:rPr>
          <w:strike/>
          <w:color w:val="auto"/>
        </w:rPr>
        <w:t>(I)</w:t>
      </w:r>
      <w:r w:rsidRPr="00A61FD6">
        <w:rPr>
          <w:color w:val="auto"/>
        </w:rPr>
        <w:t xml:space="preserve"> </w:t>
      </w:r>
      <w:r w:rsidRPr="00A61FD6">
        <w:rPr>
          <w:color w:val="auto"/>
          <w:u w:val="single"/>
        </w:rPr>
        <w:t>(D)</w:t>
      </w:r>
      <w:r w:rsidRPr="00A61FD6">
        <w:rPr>
          <w:color w:val="auto"/>
        </w:rPr>
        <w:t xml:space="preserve"> Use, train, or possess a domesticated animal for the purpose of seizing, detaining, or maltreating any other domesticated animal.</w:t>
      </w:r>
    </w:p>
    <w:p w14:paraId="7D78FC58" w14:textId="77777777" w:rsidR="00AB202C" w:rsidRPr="00A61FD6" w:rsidRDefault="00AB202C" w:rsidP="00AB202C">
      <w:pPr>
        <w:pStyle w:val="SectionBody"/>
        <w:rPr>
          <w:color w:val="auto"/>
        </w:rPr>
      </w:pPr>
      <w:r w:rsidRPr="00A61FD6">
        <w:rPr>
          <w:strike/>
          <w:color w:val="auto"/>
        </w:rPr>
        <w:t>(2)</w:t>
      </w:r>
      <w:r w:rsidRPr="00A61FD6">
        <w:rPr>
          <w:color w:val="auto"/>
        </w:rPr>
        <w:t xml:space="preserve"> </w:t>
      </w:r>
      <w:r w:rsidRPr="00A61FD6">
        <w:rPr>
          <w:color w:val="auto"/>
          <w:u w:val="single"/>
        </w:rPr>
        <w:t>(3)</w:t>
      </w:r>
      <w:r w:rsidRPr="00A61FD6">
        <w:rPr>
          <w:color w:val="auto"/>
        </w:rPr>
        <w:t xml:space="preserve"> Any person in violation of </w:t>
      </w:r>
      <w:r w:rsidRPr="00A61FD6">
        <w:rPr>
          <w:strike/>
          <w:color w:val="auto"/>
        </w:rPr>
        <w:t>subdivision (1)</w:t>
      </w:r>
      <w:r w:rsidRPr="00A61FD6">
        <w:rPr>
          <w:color w:val="auto"/>
        </w:rPr>
        <w:t xml:space="preserve"> </w:t>
      </w:r>
      <w:r w:rsidRPr="00A61FD6">
        <w:rPr>
          <w:color w:val="auto"/>
          <w:u w:val="single"/>
        </w:rPr>
        <w:t>subdivisions (1) or (2)</w:t>
      </w:r>
      <w:r w:rsidRPr="00A61FD6">
        <w:rPr>
          <w:color w:val="auto"/>
        </w:rPr>
        <w:t xml:space="preserve"> of this subsection is guilty of a misdemeanor and, upon conviction, </w:t>
      </w:r>
      <w:r w:rsidRPr="00A61FD6">
        <w:rPr>
          <w:strike/>
          <w:color w:val="auto"/>
        </w:rPr>
        <w:t>thereof</w:t>
      </w:r>
      <w:r w:rsidRPr="00A61FD6">
        <w:rPr>
          <w:color w:val="auto"/>
        </w:rPr>
        <w:t xml:space="preserve"> shall be fined not less than $300 nor more than $2,000 or confined in jail not more than six months, or both </w:t>
      </w:r>
      <w:r w:rsidRPr="00A61FD6">
        <w:rPr>
          <w:color w:val="auto"/>
          <w:u w:val="single"/>
        </w:rPr>
        <w:t>fined and confined.</w:t>
      </w:r>
    </w:p>
    <w:p w14:paraId="176D23FD" w14:textId="2C229701" w:rsidR="0016092C" w:rsidRPr="00A61FD6" w:rsidRDefault="0016092C" w:rsidP="00FE0C06">
      <w:pPr>
        <w:pStyle w:val="SectionBody"/>
        <w:rPr>
          <w:strike/>
          <w:color w:val="auto"/>
        </w:rPr>
      </w:pPr>
      <w:r w:rsidRPr="00A61FD6">
        <w:rPr>
          <w:strike/>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confined in a correctional facility not less than one nor more than five years and be fined not less than $1,000 nor more than $5,000. For </w:t>
      </w:r>
      <w:r w:rsidRPr="00A61FD6">
        <w:rPr>
          <w:strike/>
          <w:color w:val="auto"/>
        </w:rPr>
        <w:lastRenderedPageBreak/>
        <w:t xml:space="preserve">the purposes of this subsection, </w:t>
      </w:r>
      <w:r w:rsidRPr="00A61FD6">
        <w:rPr>
          <w:strike/>
          <w:color w:val="auto"/>
        </w:rPr>
        <w:sym w:font="Arial" w:char="0022"/>
      </w:r>
      <w:r w:rsidRPr="00A61FD6">
        <w:rPr>
          <w:strike/>
          <w:color w:val="auto"/>
        </w:rPr>
        <w:t>torture</w:t>
      </w:r>
      <w:r w:rsidRPr="00A61FD6">
        <w:rPr>
          <w:strike/>
          <w:color w:val="auto"/>
        </w:rPr>
        <w:sym w:font="Arial" w:char="0022"/>
      </w:r>
      <w:r w:rsidRPr="00A61FD6">
        <w:rPr>
          <w:strike/>
          <w:color w:val="auto"/>
        </w:rPr>
        <w:t xml:space="preserve"> means an action taken for the primary purpose of inflicting pain</w:t>
      </w:r>
    </w:p>
    <w:p w14:paraId="510A5B5A" w14:textId="1E3F3D17" w:rsidR="0016092C" w:rsidRPr="00A61FD6" w:rsidRDefault="0016092C" w:rsidP="00FE0C06">
      <w:pPr>
        <w:pStyle w:val="SectionBody"/>
        <w:rPr>
          <w:color w:val="auto"/>
        </w:rPr>
      </w:pPr>
      <w:r w:rsidRPr="00A61FD6">
        <w:rPr>
          <w:strike/>
          <w:color w:val="auto"/>
        </w:rPr>
        <w:t>(c)</w:t>
      </w:r>
      <w:r w:rsidRPr="00A61FD6">
        <w:rPr>
          <w:color w:val="auto"/>
        </w:rPr>
        <w:t xml:space="preserve"> </w:t>
      </w:r>
      <w:r w:rsidRPr="00A61FD6">
        <w:rPr>
          <w:color w:val="auto"/>
          <w:u w:val="single"/>
        </w:rPr>
        <w:t>(d)</w:t>
      </w:r>
      <w:r w:rsidRPr="00A61FD6">
        <w:rPr>
          <w:color w:val="auto"/>
        </w:rPr>
        <w:t xml:space="preserve">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1A5F7D" w:rsidRPr="00A61FD6">
        <w:rPr>
          <w:color w:val="auto"/>
        </w:rPr>
        <w:t>’</w:t>
      </w:r>
      <w:r w:rsidRPr="00A61FD6">
        <w:rPr>
          <w:color w:val="auto"/>
        </w:rPr>
        <w:t>s performance is guilty of a misdemeanor and, upon conviction</w:t>
      </w:r>
      <w:r w:rsidR="00AB202C" w:rsidRPr="00A61FD6">
        <w:rPr>
          <w:color w:val="auto"/>
        </w:rPr>
        <w:t>,</w:t>
      </w:r>
      <w:r w:rsidRPr="00A61FD6">
        <w:rPr>
          <w:color w:val="auto"/>
        </w:rPr>
        <w:t xml:space="preserve"> </w:t>
      </w:r>
      <w:r w:rsidRPr="00A61FD6">
        <w:rPr>
          <w:strike/>
          <w:color w:val="auto"/>
        </w:rPr>
        <w:t>thereof</w:t>
      </w:r>
      <w:r w:rsidRPr="00A61FD6">
        <w:rPr>
          <w:color w:val="auto"/>
        </w:rPr>
        <w:t xml:space="preserve"> shall be fined not less than $500 nor more than $2,000.</w:t>
      </w:r>
    </w:p>
    <w:p w14:paraId="155F7F9D" w14:textId="730CB5B6" w:rsidR="0016092C" w:rsidRPr="00A61FD6" w:rsidRDefault="0016092C" w:rsidP="00FE0C06">
      <w:pPr>
        <w:pStyle w:val="SectionBody"/>
        <w:rPr>
          <w:color w:val="auto"/>
        </w:rPr>
      </w:pPr>
      <w:r w:rsidRPr="00A61FD6">
        <w:rPr>
          <w:strike/>
          <w:color w:val="auto"/>
        </w:rPr>
        <w:t>(d)</w:t>
      </w:r>
      <w:r w:rsidRPr="00A61FD6">
        <w:rPr>
          <w:color w:val="auto"/>
        </w:rPr>
        <w:t xml:space="preserve"> </w:t>
      </w:r>
      <w:r w:rsidRPr="00A61FD6">
        <w:rPr>
          <w:color w:val="auto"/>
          <w:u w:val="single"/>
        </w:rPr>
        <w:t>(e)</w:t>
      </w:r>
      <w:r w:rsidRPr="00A61FD6">
        <w:rPr>
          <w:color w:val="auto"/>
        </w:rPr>
        <w:t xml:space="preserve">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0BAF5D71" w14:textId="72476D98" w:rsidR="0016092C" w:rsidRPr="00A61FD6" w:rsidRDefault="0016092C" w:rsidP="00FE0C06">
      <w:pPr>
        <w:pStyle w:val="SectionBody"/>
        <w:rPr>
          <w:color w:val="auto"/>
        </w:rPr>
      </w:pPr>
      <w:r w:rsidRPr="00A61FD6">
        <w:rPr>
          <w:strike/>
          <w:color w:val="auto"/>
        </w:rPr>
        <w:t>(e)</w:t>
      </w:r>
      <w:r w:rsidRPr="00A61FD6">
        <w:rPr>
          <w:color w:val="auto"/>
        </w:rPr>
        <w:t xml:space="preserve"> </w:t>
      </w:r>
      <w:r w:rsidRPr="00A61FD6">
        <w:rPr>
          <w:color w:val="auto"/>
          <w:u w:val="single"/>
        </w:rPr>
        <w:t>(f)</w:t>
      </w:r>
      <w:r w:rsidRPr="00A61FD6">
        <w:rPr>
          <w:color w:val="auto"/>
        </w:rPr>
        <w:t xml:space="preserve"> For the purpose of this section, the term </w:t>
      </w:r>
      <w:r w:rsidR="001A5F7D" w:rsidRPr="00A61FD6">
        <w:rPr>
          <w:color w:val="auto"/>
        </w:rPr>
        <w:t>“</w:t>
      </w:r>
      <w:r w:rsidRPr="00A61FD6">
        <w:rPr>
          <w:color w:val="auto"/>
        </w:rPr>
        <w:t>controlled substance</w:t>
      </w:r>
      <w:r w:rsidR="001A5F7D" w:rsidRPr="00A61FD6">
        <w:rPr>
          <w:color w:val="auto"/>
        </w:rPr>
        <w:t>”</w:t>
      </w:r>
      <w:r w:rsidRPr="00A61FD6">
        <w:rPr>
          <w:color w:val="auto"/>
        </w:rPr>
        <w:t xml:space="preserve"> has the same meaning ascribed to it by §60A-1-101(d) of this code.</w:t>
      </w:r>
    </w:p>
    <w:p w14:paraId="61A05C64" w14:textId="700435AC" w:rsidR="0016092C" w:rsidRPr="00A61FD6" w:rsidRDefault="0016092C" w:rsidP="00FE0C06">
      <w:pPr>
        <w:pStyle w:val="SectionBody"/>
        <w:rPr>
          <w:color w:val="auto"/>
        </w:rPr>
      </w:pPr>
      <w:r w:rsidRPr="00A61FD6">
        <w:rPr>
          <w:strike/>
          <w:color w:val="auto"/>
        </w:rPr>
        <w:t>(f)</w:t>
      </w:r>
      <w:r w:rsidRPr="00A61FD6">
        <w:rPr>
          <w:color w:val="auto"/>
        </w:rPr>
        <w:t xml:space="preserve"> </w:t>
      </w:r>
      <w:r w:rsidRPr="00A61FD6">
        <w:rPr>
          <w:color w:val="auto"/>
          <w:u w:val="single"/>
        </w:rPr>
        <w:t>(g)</w:t>
      </w:r>
      <w:r w:rsidRPr="00A61FD6">
        <w:rPr>
          <w:color w:val="auto"/>
        </w:rPr>
        <w:t xml:space="preserve">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A61FD6">
        <w:rPr>
          <w:i/>
          <w:iCs/>
          <w:color w:val="auto"/>
        </w:rPr>
        <w:t>et seq</w:t>
      </w:r>
      <w:r w:rsidRPr="00A61FD6">
        <w:rPr>
          <w:color w:val="auto"/>
        </w:rPr>
        <w:t>., and the regulations promulgated thereunder, as both statutes and regulations are in effect on the effective date of this section.</w:t>
      </w:r>
    </w:p>
    <w:p w14:paraId="600545D6" w14:textId="61E51232" w:rsidR="0016092C" w:rsidRPr="00A61FD6" w:rsidRDefault="0016092C" w:rsidP="00FE0C06">
      <w:pPr>
        <w:pStyle w:val="SectionBody"/>
        <w:rPr>
          <w:color w:val="auto"/>
        </w:rPr>
      </w:pPr>
      <w:r w:rsidRPr="00A61FD6">
        <w:rPr>
          <w:strike/>
          <w:color w:val="auto"/>
        </w:rPr>
        <w:t>(g)</w:t>
      </w:r>
      <w:r w:rsidRPr="00A61FD6">
        <w:rPr>
          <w:color w:val="auto"/>
        </w:rPr>
        <w:t xml:space="preserve"> </w:t>
      </w:r>
      <w:r w:rsidRPr="00A61FD6">
        <w:rPr>
          <w:color w:val="auto"/>
          <w:u w:val="single"/>
        </w:rPr>
        <w:t>(h)</w:t>
      </w:r>
      <w:r w:rsidRPr="00A61FD6">
        <w:rPr>
          <w:color w:val="auto"/>
        </w:rPr>
        <w:t xml:space="preserve"> Notwithstanding </w:t>
      </w:r>
      <w:r w:rsidRPr="00A61FD6">
        <w:rPr>
          <w:strike/>
          <w:color w:val="auto"/>
        </w:rPr>
        <w:t>the provisions of</w:t>
      </w:r>
      <w:r w:rsidRPr="00A61FD6">
        <w:rPr>
          <w:color w:val="auto"/>
        </w:rPr>
        <w:t xml:space="preserve"> subsection (a) of this section, any person convicted of a second or subsequent violation of </w:t>
      </w:r>
      <w:r w:rsidR="00AB202C" w:rsidRPr="00A61FD6">
        <w:rPr>
          <w:color w:val="auto"/>
          <w:u w:val="single"/>
        </w:rPr>
        <w:t>that</w:t>
      </w:r>
      <w:r w:rsidR="00AB202C" w:rsidRPr="00A61FD6">
        <w:rPr>
          <w:color w:val="auto"/>
        </w:rPr>
        <w:t xml:space="preserve"> </w:t>
      </w:r>
      <w:r w:rsidRPr="00A61FD6">
        <w:rPr>
          <w:color w:val="auto"/>
        </w:rPr>
        <w:t xml:space="preserve">subsection </w:t>
      </w:r>
      <w:r w:rsidRPr="00A61FD6">
        <w:rPr>
          <w:strike/>
          <w:color w:val="auto"/>
        </w:rPr>
        <w:t>(a)</w:t>
      </w:r>
      <w:r w:rsidRPr="00A61FD6">
        <w:rPr>
          <w:color w:val="auto"/>
        </w:rPr>
        <w:t xml:space="preserve"> is guilty of a misdemeanor and, shall be confined in jail for a period of not less than ninety days nor more than one year, fined not less than $500 nor more than $3,000, or both </w:t>
      </w:r>
      <w:r w:rsidRPr="00A61FD6">
        <w:rPr>
          <w:color w:val="auto"/>
          <w:u w:val="single"/>
        </w:rPr>
        <w:t>confined and fined</w:t>
      </w:r>
      <w:r w:rsidRPr="00A61FD6">
        <w:rPr>
          <w:color w:val="auto"/>
        </w:rPr>
        <w:t xml:space="preserve">. The incarceration set forth in this subsection is mandatory unless the provisions of subsection </w:t>
      </w:r>
      <w:r w:rsidRPr="00A61FD6">
        <w:rPr>
          <w:strike/>
          <w:color w:val="auto"/>
        </w:rPr>
        <w:t>(h)</w:t>
      </w:r>
      <w:r w:rsidRPr="00A61FD6">
        <w:rPr>
          <w:color w:val="auto"/>
        </w:rPr>
        <w:t xml:space="preserve"> </w:t>
      </w:r>
      <w:r w:rsidR="00AB202C" w:rsidRPr="00A61FD6">
        <w:rPr>
          <w:color w:val="auto"/>
          <w:u w:val="single"/>
        </w:rPr>
        <w:t>(i)</w:t>
      </w:r>
      <w:r w:rsidR="00AB202C" w:rsidRPr="00A61FD6">
        <w:rPr>
          <w:color w:val="auto"/>
        </w:rPr>
        <w:t xml:space="preserve"> </w:t>
      </w:r>
      <w:r w:rsidRPr="00A61FD6">
        <w:rPr>
          <w:color w:val="auto"/>
        </w:rPr>
        <w:t xml:space="preserve">of this section are </w:t>
      </w:r>
      <w:r w:rsidRPr="00A61FD6">
        <w:rPr>
          <w:color w:val="auto"/>
        </w:rPr>
        <w:lastRenderedPageBreak/>
        <w:t>complied with.</w:t>
      </w:r>
    </w:p>
    <w:p w14:paraId="455516F5" w14:textId="61B00F73" w:rsidR="0016092C" w:rsidRPr="00A61FD6" w:rsidRDefault="0016092C" w:rsidP="00FE0C06">
      <w:pPr>
        <w:pStyle w:val="SectionBody"/>
        <w:rPr>
          <w:color w:val="auto"/>
        </w:rPr>
      </w:pPr>
      <w:r w:rsidRPr="00A61FD6">
        <w:rPr>
          <w:strike/>
          <w:color w:val="auto"/>
        </w:rPr>
        <w:t>(h)</w:t>
      </w:r>
      <w:r w:rsidRPr="00A61FD6">
        <w:rPr>
          <w:color w:val="auto"/>
        </w:rPr>
        <w:t xml:space="preserve"> </w:t>
      </w:r>
      <w:r w:rsidRPr="00A61FD6">
        <w:rPr>
          <w:color w:val="auto"/>
          <w:u w:val="single"/>
        </w:rPr>
        <w:t>(i)</w:t>
      </w:r>
      <w:r w:rsidRPr="00A61FD6">
        <w:rPr>
          <w:color w:val="auto"/>
        </w:rPr>
        <w:t xml:space="preserve">(1) Notwithstanding any provision of this code to the contrary, no person who has been convicted of a violation of </w:t>
      </w:r>
      <w:r w:rsidRPr="00A61FD6">
        <w:rPr>
          <w:strike/>
          <w:color w:val="auto"/>
        </w:rPr>
        <w:t>the provisions of</w:t>
      </w:r>
      <w:r w:rsidRPr="00A61FD6">
        <w:rPr>
          <w:color w:val="auto"/>
        </w:rPr>
        <w:t xml:space="preserve">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6C5E8447" w14:textId="77777777" w:rsidR="0016092C" w:rsidRPr="00A61FD6" w:rsidRDefault="0016092C" w:rsidP="00FE0C06">
      <w:pPr>
        <w:pStyle w:val="SectionBody"/>
        <w:rPr>
          <w:color w:val="auto"/>
        </w:rPr>
      </w:pPr>
      <w:r w:rsidRPr="00A61FD6">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49E7D9F5" w14:textId="120CF82F" w:rsidR="0016092C" w:rsidRPr="00A61FD6" w:rsidRDefault="0016092C" w:rsidP="00FE0C06">
      <w:pPr>
        <w:pStyle w:val="SectionBody"/>
        <w:rPr>
          <w:color w:val="auto"/>
        </w:rPr>
      </w:pPr>
      <w:r w:rsidRPr="00A61FD6">
        <w:rPr>
          <w:strike/>
          <w:color w:val="auto"/>
        </w:rPr>
        <w:t>(i)</w:t>
      </w:r>
      <w:r w:rsidRPr="00A61FD6">
        <w:rPr>
          <w:color w:val="auto"/>
        </w:rPr>
        <w:t xml:space="preserve"> </w:t>
      </w:r>
      <w:r w:rsidRPr="00A61FD6">
        <w:rPr>
          <w:color w:val="auto"/>
          <w:u w:val="single"/>
        </w:rPr>
        <w:t>(j)</w:t>
      </w:r>
      <w:r w:rsidRPr="00A61FD6">
        <w:rPr>
          <w:color w:val="auto"/>
        </w:rPr>
        <w:t xml:space="preserve"> In addition to any other penalty which can be imposed for a violation of this section, a court shall prohibit any person so convicted from possessing, owning or residing with any animal or type of animal for a period of five years following entry of a misdemeanor conviction and fifteen years following entry of a felony conviction. A violation under this subsection is a misdemeanor punishable by a fine not exceeding $2,000 and forfeiture of the animal.</w:t>
      </w:r>
    </w:p>
    <w:p w14:paraId="367C9D32" w14:textId="77777777" w:rsidR="00C33014" w:rsidRPr="00A61FD6" w:rsidRDefault="00C33014" w:rsidP="00CC1F3B">
      <w:pPr>
        <w:pStyle w:val="Note"/>
        <w:rPr>
          <w:color w:val="auto"/>
        </w:rPr>
      </w:pPr>
    </w:p>
    <w:p w14:paraId="337E319F" w14:textId="4F3E7416" w:rsidR="00AB202C" w:rsidRPr="00A61FD6" w:rsidRDefault="00CF1DCA" w:rsidP="00CC1F3B">
      <w:pPr>
        <w:pStyle w:val="Note"/>
        <w:rPr>
          <w:color w:val="auto"/>
        </w:rPr>
      </w:pPr>
      <w:r w:rsidRPr="00A61FD6">
        <w:rPr>
          <w:color w:val="auto"/>
        </w:rPr>
        <w:t xml:space="preserve">NOTE: </w:t>
      </w:r>
      <w:r w:rsidR="00AB202C" w:rsidRPr="00A61FD6">
        <w:rPr>
          <w:color w:val="auto"/>
        </w:rPr>
        <w:t xml:space="preserve">The purpose of this bill is to </w:t>
      </w:r>
      <w:r w:rsidR="00AB202C" w:rsidRPr="00A61FD6">
        <w:rPr>
          <w:rFonts w:eastAsia="Times New Roman" w:cs="Arial"/>
          <w:color w:val="auto"/>
          <w:szCs w:val="20"/>
        </w:rPr>
        <w:t xml:space="preserve">create the felony offenses of </w:t>
      </w:r>
      <w:r w:rsidR="00AB202C" w:rsidRPr="00A61FD6">
        <w:rPr>
          <w:color w:val="auto"/>
        </w:rPr>
        <w:t>aggravated</w:t>
      </w:r>
      <w:r w:rsidR="00AB202C" w:rsidRPr="00A61FD6">
        <w:rPr>
          <w:rFonts w:eastAsia="Times New Roman" w:cs="Arial"/>
          <w:color w:val="auto"/>
          <w:szCs w:val="20"/>
        </w:rPr>
        <w:t xml:space="preserve"> cruelty to animals and malicious killing, torture, or mutilation of an animal. It also modifies the grounds making up the existing offense of cruelty to animals. The bill creates a criminal penalties and defines a term</w:t>
      </w:r>
      <w:r w:rsidR="00AB202C" w:rsidRPr="00A61FD6">
        <w:rPr>
          <w:color w:val="auto"/>
        </w:rPr>
        <w:t>.</w:t>
      </w:r>
    </w:p>
    <w:p w14:paraId="5FD14596" w14:textId="1D1E6E67" w:rsidR="006865E9" w:rsidRPr="00A61FD6" w:rsidRDefault="00AE48A0" w:rsidP="00CC1F3B">
      <w:pPr>
        <w:pStyle w:val="Note"/>
        <w:rPr>
          <w:color w:val="auto"/>
        </w:rPr>
      </w:pPr>
      <w:r w:rsidRPr="00A61FD6">
        <w:rPr>
          <w:color w:val="auto"/>
        </w:rPr>
        <w:t>Strike-throughs indicate language that would be stricken from a heading or the present law and underscoring indicates new language that would be added.</w:t>
      </w:r>
    </w:p>
    <w:sectPr w:rsidR="006865E9" w:rsidRPr="00A61FD6" w:rsidSect="009509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4E5C" w14:textId="77777777" w:rsidR="00C836E1" w:rsidRPr="00B844FE" w:rsidRDefault="00C836E1" w:rsidP="00B844FE">
      <w:r>
        <w:separator/>
      </w:r>
    </w:p>
  </w:endnote>
  <w:endnote w:type="continuationSeparator" w:id="0">
    <w:p w14:paraId="2F5AA30C" w14:textId="77777777" w:rsidR="00C836E1" w:rsidRPr="00B844FE" w:rsidRDefault="00C836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923B9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0520D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61080"/>
      <w:docPartObj>
        <w:docPartGallery w:val="Page Numbers (Bottom of Page)"/>
        <w:docPartUnique/>
      </w:docPartObj>
    </w:sdtPr>
    <w:sdtEndPr>
      <w:rPr>
        <w:noProof/>
      </w:rPr>
    </w:sdtEndPr>
    <w:sdtContent>
      <w:p w14:paraId="248C94EA" w14:textId="7BBCBD21" w:rsidR="00B362EC" w:rsidRDefault="00B362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79C309" w14:textId="7D5E4511"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E7FB" w14:textId="77777777" w:rsidR="00C836E1" w:rsidRPr="00B844FE" w:rsidRDefault="00C836E1" w:rsidP="00B844FE">
      <w:r>
        <w:separator/>
      </w:r>
    </w:p>
  </w:footnote>
  <w:footnote w:type="continuationSeparator" w:id="0">
    <w:p w14:paraId="5AEA9528" w14:textId="77777777" w:rsidR="00C836E1" w:rsidRPr="00B844FE" w:rsidRDefault="00C836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C95D" w14:textId="77777777" w:rsidR="002A0269" w:rsidRPr="00B844FE" w:rsidRDefault="00C35F92">
    <w:pPr>
      <w:pStyle w:val="Header"/>
    </w:pPr>
    <w:sdt>
      <w:sdtPr>
        <w:id w:val="-684364211"/>
        <w:placeholder>
          <w:docPart w:val="C46E6A89F9E04D90BFBB4A0B0E9E74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6E6A89F9E04D90BFBB4A0B0E9E74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62C3" w14:textId="018067F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6092C">
          <w:rPr>
            <w:sz w:val="22"/>
            <w:szCs w:val="22"/>
          </w:rPr>
          <w:t>SB</w:t>
        </w:r>
      </w:sdtContent>
    </w:sdt>
    <w:r w:rsidR="00EB1AD7">
      <w:rPr>
        <w:sz w:val="22"/>
        <w:szCs w:val="22"/>
      </w:rPr>
      <w:t xml:space="preserve"> 134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6092C">
          <w:rPr>
            <w:sz w:val="22"/>
            <w:szCs w:val="22"/>
          </w:rPr>
          <w:t>2022R1344</w:t>
        </w:r>
      </w:sdtContent>
    </w:sdt>
  </w:p>
  <w:p w14:paraId="4DCBA3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F68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C"/>
    <w:rsid w:val="0000526A"/>
    <w:rsid w:val="000573A9"/>
    <w:rsid w:val="00085D22"/>
    <w:rsid w:val="000C5C77"/>
    <w:rsid w:val="000E3912"/>
    <w:rsid w:val="0010070F"/>
    <w:rsid w:val="0015112E"/>
    <w:rsid w:val="00152CAD"/>
    <w:rsid w:val="001552E7"/>
    <w:rsid w:val="001566B4"/>
    <w:rsid w:val="0016092C"/>
    <w:rsid w:val="001A5F7D"/>
    <w:rsid w:val="001A66B7"/>
    <w:rsid w:val="001C279E"/>
    <w:rsid w:val="001D459E"/>
    <w:rsid w:val="0022348D"/>
    <w:rsid w:val="0027011C"/>
    <w:rsid w:val="00273BC7"/>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46570"/>
    <w:rsid w:val="007A5259"/>
    <w:rsid w:val="007A7081"/>
    <w:rsid w:val="007F1CF5"/>
    <w:rsid w:val="00834EDE"/>
    <w:rsid w:val="0084661E"/>
    <w:rsid w:val="008736AA"/>
    <w:rsid w:val="008D275D"/>
    <w:rsid w:val="00950903"/>
    <w:rsid w:val="00980327"/>
    <w:rsid w:val="00986478"/>
    <w:rsid w:val="009B5557"/>
    <w:rsid w:val="009F1067"/>
    <w:rsid w:val="00A31E01"/>
    <w:rsid w:val="00A3575C"/>
    <w:rsid w:val="00A46A77"/>
    <w:rsid w:val="00A527AD"/>
    <w:rsid w:val="00A61FD6"/>
    <w:rsid w:val="00A718CF"/>
    <w:rsid w:val="00AB202C"/>
    <w:rsid w:val="00AE48A0"/>
    <w:rsid w:val="00AE61BE"/>
    <w:rsid w:val="00B16F25"/>
    <w:rsid w:val="00B24422"/>
    <w:rsid w:val="00B362EC"/>
    <w:rsid w:val="00B66B81"/>
    <w:rsid w:val="00B80C20"/>
    <w:rsid w:val="00B844FE"/>
    <w:rsid w:val="00B86B4F"/>
    <w:rsid w:val="00BA1F84"/>
    <w:rsid w:val="00BC562B"/>
    <w:rsid w:val="00C33014"/>
    <w:rsid w:val="00C33434"/>
    <w:rsid w:val="00C34869"/>
    <w:rsid w:val="00C35F92"/>
    <w:rsid w:val="00C42EB6"/>
    <w:rsid w:val="00C836E1"/>
    <w:rsid w:val="00C85096"/>
    <w:rsid w:val="00CB20EF"/>
    <w:rsid w:val="00CC1F3B"/>
    <w:rsid w:val="00CD12CB"/>
    <w:rsid w:val="00CD36CF"/>
    <w:rsid w:val="00CF1DCA"/>
    <w:rsid w:val="00D579FC"/>
    <w:rsid w:val="00D81C16"/>
    <w:rsid w:val="00DA07B1"/>
    <w:rsid w:val="00DE526B"/>
    <w:rsid w:val="00DF199D"/>
    <w:rsid w:val="00E01542"/>
    <w:rsid w:val="00E365F1"/>
    <w:rsid w:val="00E62F48"/>
    <w:rsid w:val="00E831B3"/>
    <w:rsid w:val="00E95FBC"/>
    <w:rsid w:val="00EB1AD7"/>
    <w:rsid w:val="00EC5E63"/>
    <w:rsid w:val="00EE70CB"/>
    <w:rsid w:val="00F41CA2"/>
    <w:rsid w:val="00F443C0"/>
    <w:rsid w:val="00F56A1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25C58E"/>
  <w15:chartTrackingRefBased/>
  <w15:docId w15:val="{B1021F36-ACA7-47AA-B8DE-ABB3B633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92C"/>
    <w:rPr>
      <w:rFonts w:eastAsia="Calibri"/>
      <w:b/>
      <w:caps/>
      <w:color w:val="000000"/>
      <w:sz w:val="24"/>
    </w:rPr>
  </w:style>
  <w:style w:type="character" w:customStyle="1" w:styleId="SectionBodyChar">
    <w:name w:val="Section Body Char"/>
    <w:link w:val="SectionBody"/>
    <w:rsid w:val="0016092C"/>
    <w:rPr>
      <w:rFonts w:eastAsia="Calibri"/>
      <w:color w:val="000000"/>
    </w:rPr>
  </w:style>
  <w:style w:type="character" w:customStyle="1" w:styleId="SectionHeadingChar">
    <w:name w:val="Section Heading Char"/>
    <w:link w:val="SectionHeading"/>
    <w:rsid w:val="0016092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4F19CF95441D6AC01EC7EB76A9322"/>
        <w:category>
          <w:name w:val="General"/>
          <w:gallery w:val="placeholder"/>
        </w:category>
        <w:types>
          <w:type w:val="bbPlcHdr"/>
        </w:types>
        <w:behaviors>
          <w:behavior w:val="content"/>
        </w:behaviors>
        <w:guid w:val="{B8822500-7A65-4A38-8EB7-444E04E5BBBA}"/>
      </w:docPartPr>
      <w:docPartBody>
        <w:p w:rsidR="007B25FE" w:rsidRDefault="007B25FE">
          <w:pPr>
            <w:pStyle w:val="4BC4F19CF95441D6AC01EC7EB76A9322"/>
          </w:pPr>
          <w:r w:rsidRPr="00B844FE">
            <w:t>Prefix Text</w:t>
          </w:r>
        </w:p>
      </w:docPartBody>
    </w:docPart>
    <w:docPart>
      <w:docPartPr>
        <w:name w:val="C46E6A89F9E04D90BFBB4A0B0E9E7491"/>
        <w:category>
          <w:name w:val="General"/>
          <w:gallery w:val="placeholder"/>
        </w:category>
        <w:types>
          <w:type w:val="bbPlcHdr"/>
        </w:types>
        <w:behaviors>
          <w:behavior w:val="content"/>
        </w:behaviors>
        <w:guid w:val="{D64C4F7C-EFCD-4575-8A76-D0ADA41C4799}"/>
      </w:docPartPr>
      <w:docPartBody>
        <w:p w:rsidR="007B25FE" w:rsidRDefault="007B25FE">
          <w:pPr>
            <w:pStyle w:val="C46E6A89F9E04D90BFBB4A0B0E9E7491"/>
          </w:pPr>
          <w:r w:rsidRPr="00B844FE">
            <w:t>[Type here]</w:t>
          </w:r>
        </w:p>
      </w:docPartBody>
    </w:docPart>
    <w:docPart>
      <w:docPartPr>
        <w:name w:val="237A7427F6574EE5B76E3335F4D57D94"/>
        <w:category>
          <w:name w:val="General"/>
          <w:gallery w:val="placeholder"/>
        </w:category>
        <w:types>
          <w:type w:val="bbPlcHdr"/>
        </w:types>
        <w:behaviors>
          <w:behavior w:val="content"/>
        </w:behaviors>
        <w:guid w:val="{DCD0F93F-5EE6-482B-99C1-CDDE5C7AB5A7}"/>
      </w:docPartPr>
      <w:docPartBody>
        <w:p w:rsidR="007B25FE" w:rsidRDefault="007B25FE">
          <w:pPr>
            <w:pStyle w:val="237A7427F6574EE5B76E3335F4D57D94"/>
          </w:pPr>
          <w:r w:rsidRPr="00B844FE">
            <w:t>Number</w:t>
          </w:r>
        </w:p>
      </w:docPartBody>
    </w:docPart>
    <w:docPart>
      <w:docPartPr>
        <w:name w:val="2679A2CA97754F7795D66D798B1D47CC"/>
        <w:category>
          <w:name w:val="General"/>
          <w:gallery w:val="placeholder"/>
        </w:category>
        <w:types>
          <w:type w:val="bbPlcHdr"/>
        </w:types>
        <w:behaviors>
          <w:behavior w:val="content"/>
        </w:behaviors>
        <w:guid w:val="{E57088D4-75B6-47FD-92CC-35EA44B2D6EB}"/>
      </w:docPartPr>
      <w:docPartBody>
        <w:p w:rsidR="007B25FE" w:rsidRDefault="007B25FE">
          <w:pPr>
            <w:pStyle w:val="2679A2CA97754F7795D66D798B1D47CC"/>
          </w:pPr>
          <w:r w:rsidRPr="00B844FE">
            <w:t>Enter Sponsors Here</w:t>
          </w:r>
        </w:p>
      </w:docPartBody>
    </w:docPart>
    <w:docPart>
      <w:docPartPr>
        <w:name w:val="CA4BE8B92F60445CBBFC9F8D1606AD88"/>
        <w:category>
          <w:name w:val="General"/>
          <w:gallery w:val="placeholder"/>
        </w:category>
        <w:types>
          <w:type w:val="bbPlcHdr"/>
        </w:types>
        <w:behaviors>
          <w:behavior w:val="content"/>
        </w:behaviors>
        <w:guid w:val="{91E1E777-FEC8-492D-9455-8BC0D7298B9E}"/>
      </w:docPartPr>
      <w:docPartBody>
        <w:p w:rsidR="007B25FE" w:rsidRDefault="007B25FE">
          <w:pPr>
            <w:pStyle w:val="CA4BE8B92F60445CBBFC9F8D1606AD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FE"/>
    <w:rsid w:val="002D5123"/>
    <w:rsid w:val="007B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C4F19CF95441D6AC01EC7EB76A9322">
    <w:name w:val="4BC4F19CF95441D6AC01EC7EB76A9322"/>
  </w:style>
  <w:style w:type="paragraph" w:customStyle="1" w:styleId="C46E6A89F9E04D90BFBB4A0B0E9E7491">
    <w:name w:val="C46E6A89F9E04D90BFBB4A0B0E9E7491"/>
  </w:style>
  <w:style w:type="paragraph" w:customStyle="1" w:styleId="237A7427F6574EE5B76E3335F4D57D94">
    <w:name w:val="237A7427F6574EE5B76E3335F4D57D94"/>
  </w:style>
  <w:style w:type="paragraph" w:customStyle="1" w:styleId="2679A2CA97754F7795D66D798B1D47CC">
    <w:name w:val="2679A2CA97754F7795D66D798B1D47CC"/>
  </w:style>
  <w:style w:type="character" w:styleId="PlaceholderText">
    <w:name w:val="Placeholder Text"/>
    <w:basedOn w:val="DefaultParagraphFont"/>
    <w:uiPriority w:val="99"/>
    <w:semiHidden/>
    <w:rPr>
      <w:color w:val="808080"/>
    </w:rPr>
  </w:style>
  <w:style w:type="paragraph" w:customStyle="1" w:styleId="CA4BE8B92F60445CBBFC9F8D1606AD88">
    <w:name w:val="CA4BE8B92F60445CBBFC9F8D1606A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14</cp:revision>
  <cp:lastPrinted>2022-01-11T20:22:00Z</cp:lastPrinted>
  <dcterms:created xsi:type="dcterms:W3CDTF">2021-11-29T21:48:00Z</dcterms:created>
  <dcterms:modified xsi:type="dcterms:W3CDTF">2022-02-07T20:26:00Z</dcterms:modified>
</cp:coreProperties>
</file>